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D1" w:rsidRDefault="008120ED" w:rsidP="007910D1">
      <w:pPr>
        <w:spacing w:after="0"/>
        <w:jc w:val="center"/>
        <w:rPr>
          <w:b/>
          <w:sz w:val="32"/>
          <w:szCs w:val="32"/>
        </w:rPr>
      </w:pPr>
      <w:r w:rsidRPr="008120ED">
        <w:rPr>
          <w:b/>
          <w:sz w:val="32"/>
          <w:szCs w:val="32"/>
        </w:rPr>
        <w:t>Antrag auf Mitgliedschaft</w:t>
      </w:r>
    </w:p>
    <w:p w:rsidR="008120ED" w:rsidRPr="007910D1" w:rsidRDefault="008120ED" w:rsidP="007910D1">
      <w:pPr>
        <w:spacing w:after="0"/>
        <w:rPr>
          <w:b/>
          <w:sz w:val="32"/>
          <w:szCs w:val="32"/>
        </w:rPr>
      </w:pPr>
      <w:r>
        <w:t>Ich möchte Mitglied von „Kultur verbindet e.V.“ werden. Ich unterstütze die Ziele des Vereins und werde versuchen, mich a</w:t>
      </w:r>
      <w:r w:rsidR="00AA00E5">
        <w:t>n deren Verwirklichung zu beteil</w:t>
      </w:r>
      <w:r>
        <w:t>igen.</w:t>
      </w:r>
    </w:p>
    <w:p w:rsidR="008120ED" w:rsidRDefault="008120ED" w:rsidP="007910D1">
      <w:pPr>
        <w:spacing w:after="0"/>
      </w:pPr>
      <w:r>
        <w:sym w:font="Symbol" w:char="F093"/>
      </w:r>
      <w:r>
        <w:t xml:space="preserve">  </w:t>
      </w:r>
      <w:r w:rsidRPr="007C1C74">
        <w:rPr>
          <w:b/>
        </w:rPr>
        <w:t>Fördermitglied</w:t>
      </w:r>
      <w:r w:rsidR="0025354E">
        <w:tab/>
      </w:r>
      <w:r>
        <w:sym w:font="Symbol" w:char="F093"/>
      </w:r>
      <w:r>
        <w:t xml:space="preserve">  </w:t>
      </w:r>
      <w:r w:rsidRPr="007C1C74">
        <w:rPr>
          <w:b/>
        </w:rPr>
        <w:t>Schule, Studium, Ausbildung</w:t>
      </w:r>
      <w:r w:rsidR="0025354E">
        <w:tab/>
      </w:r>
      <w:r w:rsidR="0025354E">
        <w:tab/>
      </w:r>
      <w:r>
        <w:sym w:font="Symbol" w:char="F092"/>
      </w:r>
      <w:r>
        <w:t xml:space="preserve"> </w:t>
      </w:r>
      <w:proofErr w:type="spellStart"/>
      <w:r w:rsidRPr="00330583">
        <w:rPr>
          <w:b/>
        </w:rPr>
        <w:t>BuchPatin</w:t>
      </w:r>
      <w:proofErr w:type="spellEnd"/>
      <w:r w:rsidRPr="00330583">
        <w:rPr>
          <w:b/>
        </w:rPr>
        <w:t>/</w:t>
      </w:r>
      <w:proofErr w:type="spellStart"/>
      <w:r w:rsidRPr="00330583">
        <w:rPr>
          <w:b/>
        </w:rPr>
        <w:t>BuchPate</w:t>
      </w:r>
      <w:proofErr w:type="spellEnd"/>
      <w:r w:rsidR="0025354E">
        <w:rPr>
          <w:b/>
        </w:rPr>
        <w:t>/aktives Ehrenamt</w:t>
      </w:r>
    </w:p>
    <w:p w:rsidR="008120ED" w:rsidRDefault="008120ED" w:rsidP="008120ED">
      <w:pPr>
        <w:spacing w:after="0"/>
        <w:rPr>
          <w:sz w:val="18"/>
          <w:szCs w:val="18"/>
        </w:rPr>
      </w:pPr>
      <w:r w:rsidRPr="008120ED">
        <w:rPr>
          <w:sz w:val="18"/>
          <w:szCs w:val="18"/>
        </w:rPr>
        <w:t xml:space="preserve">    </w:t>
      </w:r>
      <w:r>
        <w:rPr>
          <w:sz w:val="18"/>
          <w:szCs w:val="18"/>
        </w:rPr>
        <w:t xml:space="preserve"> </w:t>
      </w:r>
      <w:r w:rsidR="0025354E">
        <w:rPr>
          <w:sz w:val="18"/>
          <w:szCs w:val="18"/>
        </w:rPr>
        <w:t>Jahresbeitrag 48,-€</w:t>
      </w:r>
      <w:r w:rsidR="0025354E">
        <w:rPr>
          <w:sz w:val="18"/>
          <w:szCs w:val="18"/>
        </w:rPr>
        <w:tab/>
      </w:r>
      <w:r w:rsidR="0025354E">
        <w:rPr>
          <w:sz w:val="18"/>
          <w:szCs w:val="18"/>
        </w:rPr>
        <w:tab/>
      </w:r>
      <w:r w:rsidRPr="008120ED">
        <w:rPr>
          <w:sz w:val="18"/>
          <w:szCs w:val="18"/>
        </w:rPr>
        <w:t xml:space="preserve">   </w:t>
      </w:r>
      <w:r w:rsidR="0025354E">
        <w:rPr>
          <w:sz w:val="18"/>
          <w:szCs w:val="18"/>
        </w:rPr>
        <w:t xml:space="preserve"> Jahresbeitrag 24,-€</w:t>
      </w:r>
      <w:r w:rsidR="0025354E">
        <w:rPr>
          <w:sz w:val="18"/>
          <w:szCs w:val="18"/>
        </w:rPr>
        <w:tab/>
      </w:r>
      <w:r w:rsidR="0025354E">
        <w:rPr>
          <w:sz w:val="18"/>
          <w:szCs w:val="18"/>
        </w:rPr>
        <w:tab/>
      </w:r>
      <w:r w:rsidR="0025354E">
        <w:rPr>
          <w:sz w:val="18"/>
          <w:szCs w:val="18"/>
        </w:rPr>
        <w:tab/>
        <w:t xml:space="preserve">          </w:t>
      </w:r>
      <w:bookmarkStart w:id="0" w:name="_GoBack"/>
      <w:bookmarkEnd w:id="0"/>
      <w:r w:rsidRPr="008120ED">
        <w:rPr>
          <w:sz w:val="18"/>
          <w:szCs w:val="18"/>
        </w:rPr>
        <w:t>Jahresbeitrag ab 10,- €</w:t>
      </w:r>
    </w:p>
    <w:p w:rsidR="007C1C74" w:rsidRPr="00AA52E5" w:rsidRDefault="008120ED" w:rsidP="008120ED">
      <w:pPr>
        <w:spacing w:after="0"/>
        <w:rPr>
          <w:sz w:val="18"/>
          <w:szCs w:val="18"/>
        </w:rPr>
      </w:pPr>
      <w:r w:rsidRPr="00AA52E5">
        <w:rPr>
          <w:sz w:val="18"/>
          <w:szCs w:val="18"/>
        </w:rPr>
        <w:t>Die Mitgliedschaft verlängert sich jeweils um ein Jahr. Ich kann sie jederzeit für das Folgejahr kündigen</w:t>
      </w:r>
      <w:r w:rsidR="007C1C74" w:rsidRPr="00AA52E5">
        <w:rPr>
          <w:sz w:val="18"/>
          <w:szCs w:val="18"/>
        </w:rPr>
        <w:t>.</w:t>
      </w:r>
    </w:p>
    <w:p w:rsidR="008120ED" w:rsidRPr="00E81C1A" w:rsidRDefault="008120ED" w:rsidP="008120ED">
      <w:pPr>
        <w:spacing w:after="0"/>
      </w:pPr>
    </w:p>
    <w:p w:rsidR="008120ED" w:rsidRPr="00E81C1A" w:rsidRDefault="008120ED" w:rsidP="008120ED">
      <w:pPr>
        <w:spacing w:after="0"/>
        <w:rPr>
          <w:sz w:val="18"/>
          <w:szCs w:val="18"/>
        </w:rPr>
      </w:pPr>
      <w:r w:rsidRPr="00E81C1A">
        <w:rPr>
          <w:sz w:val="18"/>
          <w:szCs w:val="18"/>
        </w:rPr>
        <w:t>_______________________________</w:t>
      </w:r>
      <w:r w:rsidR="00E81C1A" w:rsidRPr="00E81C1A">
        <w:rPr>
          <w:sz w:val="18"/>
          <w:szCs w:val="18"/>
        </w:rPr>
        <w:t>__________________</w:t>
      </w:r>
      <w:r w:rsidR="007C1C74" w:rsidRPr="00E81C1A">
        <w:rPr>
          <w:sz w:val="18"/>
          <w:szCs w:val="18"/>
        </w:rPr>
        <w:t>__</w:t>
      </w:r>
      <w:r w:rsidR="00E81C1A">
        <w:rPr>
          <w:sz w:val="18"/>
          <w:szCs w:val="18"/>
        </w:rPr>
        <w:t xml:space="preserve">_________________________ </w:t>
      </w:r>
      <w:r w:rsidRPr="00E81C1A">
        <w:rPr>
          <w:sz w:val="18"/>
          <w:szCs w:val="18"/>
        </w:rPr>
        <w:t>Geburtsdatum</w:t>
      </w:r>
      <w:r w:rsidR="007C1C74" w:rsidRPr="00E81C1A">
        <w:rPr>
          <w:sz w:val="18"/>
          <w:szCs w:val="18"/>
        </w:rPr>
        <w:t>*</w:t>
      </w:r>
      <w:r w:rsidRPr="00E81C1A">
        <w:rPr>
          <w:sz w:val="18"/>
          <w:szCs w:val="18"/>
        </w:rPr>
        <w:t xml:space="preserve"> __ __.__ __.__ __</w:t>
      </w:r>
      <w:r w:rsidR="007C1C74" w:rsidRPr="00E81C1A">
        <w:rPr>
          <w:sz w:val="18"/>
          <w:szCs w:val="18"/>
        </w:rPr>
        <w:t xml:space="preserve"> __ __</w:t>
      </w:r>
    </w:p>
    <w:p w:rsidR="007C1C74" w:rsidRPr="00E81C1A" w:rsidRDefault="007C1C74" w:rsidP="008120ED">
      <w:pPr>
        <w:spacing w:after="0"/>
        <w:rPr>
          <w:sz w:val="18"/>
          <w:szCs w:val="18"/>
        </w:rPr>
      </w:pPr>
      <w:r w:rsidRPr="00E81C1A">
        <w:rPr>
          <w:sz w:val="18"/>
          <w:szCs w:val="18"/>
        </w:rPr>
        <w:t>Name*, Vorname*</w:t>
      </w:r>
      <w:r w:rsidRPr="00E81C1A">
        <w:rPr>
          <w:sz w:val="18"/>
          <w:szCs w:val="18"/>
        </w:rPr>
        <w:tab/>
      </w:r>
      <w:r w:rsidRPr="00E81C1A">
        <w:rPr>
          <w:sz w:val="18"/>
          <w:szCs w:val="18"/>
        </w:rPr>
        <w:tab/>
      </w:r>
      <w:r w:rsidRPr="00E81C1A">
        <w:rPr>
          <w:sz w:val="18"/>
          <w:szCs w:val="18"/>
        </w:rPr>
        <w:tab/>
      </w:r>
      <w:r w:rsidRPr="00E81C1A">
        <w:rPr>
          <w:sz w:val="18"/>
          <w:szCs w:val="18"/>
        </w:rPr>
        <w:tab/>
      </w:r>
      <w:r w:rsidRPr="00E81C1A">
        <w:rPr>
          <w:sz w:val="18"/>
          <w:szCs w:val="18"/>
        </w:rPr>
        <w:tab/>
      </w:r>
      <w:r w:rsidRPr="00E81C1A">
        <w:rPr>
          <w:sz w:val="18"/>
          <w:szCs w:val="18"/>
        </w:rPr>
        <w:tab/>
      </w:r>
      <w:r w:rsidRPr="00E81C1A">
        <w:rPr>
          <w:sz w:val="18"/>
          <w:szCs w:val="18"/>
        </w:rPr>
        <w:tab/>
      </w:r>
      <w:r w:rsidRPr="00E81C1A">
        <w:rPr>
          <w:sz w:val="18"/>
          <w:szCs w:val="18"/>
        </w:rPr>
        <w:tab/>
      </w:r>
      <w:r w:rsidR="00E81C1A">
        <w:rPr>
          <w:sz w:val="18"/>
          <w:szCs w:val="18"/>
        </w:rPr>
        <w:tab/>
      </w:r>
      <w:r w:rsidR="00E81C1A">
        <w:rPr>
          <w:sz w:val="18"/>
          <w:szCs w:val="18"/>
        </w:rPr>
        <w:tab/>
        <w:t xml:space="preserve">        </w:t>
      </w:r>
      <w:r w:rsidRPr="00E81C1A">
        <w:rPr>
          <w:sz w:val="18"/>
          <w:szCs w:val="18"/>
        </w:rPr>
        <w:t xml:space="preserve">Tag  </w:t>
      </w:r>
      <w:r w:rsidR="00330583" w:rsidRPr="00E81C1A">
        <w:rPr>
          <w:sz w:val="18"/>
          <w:szCs w:val="18"/>
        </w:rPr>
        <w:t xml:space="preserve"> </w:t>
      </w:r>
      <w:r w:rsidRPr="00E81C1A">
        <w:rPr>
          <w:sz w:val="18"/>
          <w:szCs w:val="18"/>
        </w:rPr>
        <w:t>Monat       Jahr</w:t>
      </w:r>
    </w:p>
    <w:p w:rsidR="007C1C74" w:rsidRPr="00E81C1A" w:rsidRDefault="007C1C74" w:rsidP="008120ED">
      <w:pPr>
        <w:spacing w:after="0"/>
      </w:pPr>
    </w:p>
    <w:p w:rsidR="007C1C74" w:rsidRPr="00E81C1A" w:rsidRDefault="007C1C74" w:rsidP="008120ED">
      <w:pPr>
        <w:spacing w:after="0"/>
        <w:rPr>
          <w:sz w:val="18"/>
          <w:szCs w:val="18"/>
        </w:rPr>
      </w:pPr>
      <w:r w:rsidRPr="00E81C1A">
        <w:rPr>
          <w:sz w:val="18"/>
          <w:szCs w:val="18"/>
        </w:rPr>
        <w:t>_______________________________________________________</w:t>
      </w:r>
      <w:r w:rsidRPr="00E81C1A">
        <w:rPr>
          <w:sz w:val="18"/>
          <w:szCs w:val="18"/>
        </w:rPr>
        <w:tab/>
        <w:t>_____________ _________________________________________</w:t>
      </w:r>
    </w:p>
    <w:p w:rsidR="007C1C74" w:rsidRPr="00E81C1A" w:rsidRDefault="007C1C74" w:rsidP="008120ED">
      <w:pPr>
        <w:spacing w:after="0"/>
        <w:rPr>
          <w:sz w:val="18"/>
          <w:szCs w:val="18"/>
        </w:rPr>
      </w:pPr>
      <w:r w:rsidRPr="00E81C1A">
        <w:rPr>
          <w:sz w:val="18"/>
          <w:szCs w:val="18"/>
        </w:rPr>
        <w:t>Straße*/Hausnummer*</w:t>
      </w:r>
      <w:r w:rsidRPr="00E81C1A">
        <w:rPr>
          <w:sz w:val="18"/>
          <w:szCs w:val="18"/>
        </w:rPr>
        <w:tab/>
      </w:r>
      <w:r w:rsidRPr="00E81C1A">
        <w:rPr>
          <w:sz w:val="18"/>
          <w:szCs w:val="18"/>
        </w:rPr>
        <w:tab/>
      </w:r>
      <w:r w:rsidRPr="00E81C1A">
        <w:rPr>
          <w:sz w:val="18"/>
          <w:szCs w:val="18"/>
        </w:rPr>
        <w:tab/>
      </w:r>
      <w:r w:rsidRPr="00E81C1A">
        <w:rPr>
          <w:sz w:val="18"/>
          <w:szCs w:val="18"/>
        </w:rPr>
        <w:tab/>
      </w:r>
      <w:r w:rsidRPr="00E81C1A">
        <w:rPr>
          <w:sz w:val="18"/>
          <w:szCs w:val="18"/>
        </w:rPr>
        <w:tab/>
        <w:t>Postleitzahl*         Ort*</w:t>
      </w:r>
    </w:p>
    <w:p w:rsidR="007C1C74" w:rsidRPr="00E81C1A" w:rsidRDefault="007C1C74" w:rsidP="008120ED">
      <w:pPr>
        <w:spacing w:after="0"/>
      </w:pPr>
    </w:p>
    <w:p w:rsidR="007C1C74" w:rsidRPr="00E81C1A" w:rsidRDefault="007C1C74" w:rsidP="008120ED">
      <w:pPr>
        <w:spacing w:after="0"/>
        <w:rPr>
          <w:sz w:val="18"/>
          <w:szCs w:val="18"/>
        </w:rPr>
      </w:pPr>
      <w:r w:rsidRPr="00E81C1A">
        <w:rPr>
          <w:sz w:val="18"/>
          <w:szCs w:val="18"/>
        </w:rPr>
        <w:t>_____________________________  ____________________________________________  ___________________________________</w:t>
      </w:r>
    </w:p>
    <w:p w:rsidR="007C1C74" w:rsidRPr="00E81C1A" w:rsidRDefault="007C1C74" w:rsidP="008120ED">
      <w:pPr>
        <w:spacing w:after="0"/>
        <w:rPr>
          <w:sz w:val="18"/>
          <w:szCs w:val="18"/>
        </w:rPr>
      </w:pPr>
      <w:r w:rsidRPr="00E81C1A">
        <w:rPr>
          <w:sz w:val="18"/>
          <w:szCs w:val="18"/>
        </w:rPr>
        <w:t>Telefonnummer</w:t>
      </w:r>
      <w:r w:rsidRPr="00E81C1A">
        <w:rPr>
          <w:sz w:val="18"/>
          <w:szCs w:val="18"/>
        </w:rPr>
        <w:tab/>
        <w:t xml:space="preserve"> </w:t>
      </w:r>
      <w:r w:rsidRPr="00E81C1A">
        <w:rPr>
          <w:sz w:val="18"/>
          <w:szCs w:val="18"/>
        </w:rPr>
        <w:tab/>
        <w:t xml:space="preserve">              Mobilnummer</w:t>
      </w:r>
      <w:r w:rsidRPr="00E81C1A">
        <w:rPr>
          <w:sz w:val="18"/>
          <w:szCs w:val="18"/>
        </w:rPr>
        <w:tab/>
      </w:r>
      <w:r w:rsidRPr="00E81C1A">
        <w:rPr>
          <w:sz w:val="18"/>
          <w:szCs w:val="18"/>
        </w:rPr>
        <w:tab/>
      </w:r>
      <w:r w:rsidRPr="00E81C1A">
        <w:rPr>
          <w:sz w:val="18"/>
          <w:szCs w:val="18"/>
        </w:rPr>
        <w:tab/>
      </w:r>
      <w:r w:rsidRPr="00E81C1A">
        <w:rPr>
          <w:sz w:val="18"/>
          <w:szCs w:val="18"/>
        </w:rPr>
        <w:tab/>
        <w:t xml:space="preserve">       E-Mail</w:t>
      </w:r>
      <w:r w:rsidR="007910D1">
        <w:rPr>
          <w:sz w:val="18"/>
          <w:szCs w:val="18"/>
        </w:rPr>
        <w:tab/>
      </w:r>
      <w:r w:rsidR="007910D1">
        <w:rPr>
          <w:sz w:val="18"/>
          <w:szCs w:val="18"/>
        </w:rPr>
        <w:tab/>
        <w:t xml:space="preserve">           </w:t>
      </w:r>
    </w:p>
    <w:p w:rsidR="007C1C74" w:rsidRPr="007910D1" w:rsidRDefault="007C1C74" w:rsidP="008120ED">
      <w:pPr>
        <w:spacing w:after="0"/>
        <w:rPr>
          <w:sz w:val="18"/>
          <w:szCs w:val="18"/>
        </w:rPr>
      </w:pPr>
      <w:r w:rsidRPr="007910D1">
        <w:rPr>
          <w:sz w:val="18"/>
          <w:szCs w:val="18"/>
        </w:rPr>
        <w:t>Die Beitragszahlung für das laufende Jahr erfolgt bis spätestens nach Erhalt der Aufnahmebestätigung und kann anteilig für das noch laufende Kalenderjahr bezahlt werden. Ab dem folgenden Kalenderjahr wird der Beitra</w:t>
      </w:r>
      <w:r w:rsidR="00E81C1A" w:rsidRPr="007910D1">
        <w:rPr>
          <w:sz w:val="18"/>
          <w:szCs w:val="18"/>
        </w:rPr>
        <w:t>g jeweils im 1. Quartal fällig.</w:t>
      </w:r>
    </w:p>
    <w:p w:rsidR="007C1C74" w:rsidRPr="00E81C1A" w:rsidRDefault="007C1C74" w:rsidP="008120ED">
      <w:pPr>
        <w:spacing w:after="0"/>
        <w:rPr>
          <w:b/>
        </w:rPr>
      </w:pPr>
      <w:r w:rsidRPr="00E81C1A">
        <w:rPr>
          <w:b/>
        </w:rPr>
        <w:t>Bankverbindung:</w:t>
      </w:r>
    </w:p>
    <w:p w:rsidR="007C1C74" w:rsidRPr="00E81C1A" w:rsidRDefault="007C1C74" w:rsidP="008120ED">
      <w:pPr>
        <w:spacing w:after="0"/>
      </w:pPr>
      <w:r w:rsidRPr="00E81C1A">
        <w:t>Kultur verbindet e.V.</w:t>
      </w:r>
    </w:p>
    <w:p w:rsidR="007C1C74" w:rsidRPr="00E81C1A" w:rsidRDefault="007C1C74" w:rsidP="008120ED">
      <w:pPr>
        <w:spacing w:after="0"/>
      </w:pPr>
      <w:r w:rsidRPr="00E81C1A">
        <w:t>Volksbank Bonn-Rhein-Sieg</w:t>
      </w:r>
    </w:p>
    <w:p w:rsidR="007C1C74" w:rsidRPr="00E81C1A" w:rsidRDefault="007C1C74" w:rsidP="008120ED">
      <w:pPr>
        <w:spacing w:after="0"/>
      </w:pPr>
      <w:r w:rsidRPr="00E81C1A">
        <w:t>IBA</w:t>
      </w:r>
      <w:r w:rsidR="00E81C1A" w:rsidRPr="00E81C1A">
        <w:t>N: DE 15 3806 0186 1901 8830 13</w:t>
      </w:r>
      <w:r w:rsidR="00E81C1A" w:rsidRPr="00E81C1A">
        <w:tab/>
        <w:t>BIC: GENODED 18 RS</w:t>
      </w:r>
    </w:p>
    <w:p w:rsidR="00330583" w:rsidRDefault="007C1C74" w:rsidP="00AA52E5">
      <w:pPr>
        <w:spacing w:after="0" w:line="240" w:lineRule="auto"/>
      </w:pPr>
      <w:r w:rsidRPr="00E81C1A">
        <w:t xml:space="preserve">Mit meiner Unterschrift erkenne ich die bestehende Satzung und </w:t>
      </w:r>
      <w:r w:rsidR="007910D1">
        <w:t>Beitragsordnung des Vereins an.</w:t>
      </w:r>
    </w:p>
    <w:p w:rsidR="007910D1" w:rsidRPr="00E81C1A" w:rsidRDefault="007910D1" w:rsidP="00AA52E5">
      <w:pPr>
        <w:spacing w:after="0" w:line="240" w:lineRule="auto"/>
      </w:pPr>
    </w:p>
    <w:p w:rsidR="007C1C74" w:rsidRPr="00E81C1A" w:rsidRDefault="007C1C74" w:rsidP="00AA52E5">
      <w:pPr>
        <w:spacing w:after="0" w:line="240" w:lineRule="auto"/>
        <w:rPr>
          <w:sz w:val="18"/>
          <w:szCs w:val="18"/>
        </w:rPr>
      </w:pPr>
      <w:r w:rsidRPr="00E81C1A">
        <w:rPr>
          <w:sz w:val="18"/>
          <w:szCs w:val="18"/>
        </w:rPr>
        <w:t>________________  _____________  _______________________________________________________________________________</w:t>
      </w:r>
    </w:p>
    <w:p w:rsidR="007C1C74" w:rsidRPr="00E81C1A" w:rsidRDefault="007C1C74" w:rsidP="00AA52E5">
      <w:pPr>
        <w:spacing w:after="0" w:line="240" w:lineRule="auto"/>
        <w:rPr>
          <w:sz w:val="18"/>
          <w:szCs w:val="18"/>
        </w:rPr>
      </w:pPr>
      <w:r w:rsidRPr="00E81C1A">
        <w:rPr>
          <w:sz w:val="18"/>
          <w:szCs w:val="18"/>
        </w:rPr>
        <w:t>Ort</w:t>
      </w:r>
      <w:r w:rsidR="007910D1">
        <w:rPr>
          <w:sz w:val="18"/>
          <w:szCs w:val="18"/>
        </w:rPr>
        <w:t>*</w:t>
      </w:r>
      <w:r w:rsidRPr="00E81C1A">
        <w:rPr>
          <w:sz w:val="18"/>
          <w:szCs w:val="18"/>
        </w:rPr>
        <w:tab/>
      </w:r>
      <w:r w:rsidRPr="00E81C1A">
        <w:rPr>
          <w:sz w:val="18"/>
          <w:szCs w:val="18"/>
        </w:rPr>
        <w:tab/>
        <w:t xml:space="preserve">   Datum</w:t>
      </w:r>
      <w:r w:rsidR="007910D1">
        <w:rPr>
          <w:sz w:val="18"/>
          <w:szCs w:val="18"/>
        </w:rPr>
        <w:t>*</w:t>
      </w:r>
      <w:r w:rsidRPr="00E81C1A">
        <w:rPr>
          <w:sz w:val="18"/>
          <w:szCs w:val="18"/>
        </w:rPr>
        <w:tab/>
      </w:r>
      <w:r w:rsidRPr="00E81C1A">
        <w:rPr>
          <w:sz w:val="18"/>
          <w:szCs w:val="18"/>
        </w:rPr>
        <w:tab/>
        <w:t>Unterschrift</w:t>
      </w:r>
      <w:r w:rsidR="007910D1">
        <w:rPr>
          <w:sz w:val="18"/>
          <w:szCs w:val="18"/>
        </w:rPr>
        <w:t>*</w:t>
      </w:r>
      <w:r w:rsidRPr="00E81C1A">
        <w:rPr>
          <w:sz w:val="18"/>
          <w:szCs w:val="18"/>
        </w:rPr>
        <w:t xml:space="preserve"> (bei Minderjährigen Unterschrift eines/einer Erziehungsberechtigten</w:t>
      </w:r>
      <w:r w:rsidR="007910D1">
        <w:rPr>
          <w:sz w:val="18"/>
          <w:szCs w:val="18"/>
        </w:rPr>
        <w:t>)</w:t>
      </w:r>
    </w:p>
    <w:p w:rsidR="007C1C74" w:rsidRDefault="007C1C74" w:rsidP="00F34540">
      <w:pPr>
        <w:pBdr>
          <w:bottom w:val="single" w:sz="12" w:space="1" w:color="auto"/>
        </w:pBdr>
        <w:spacing w:after="0" w:line="240" w:lineRule="auto"/>
        <w:rPr>
          <w:sz w:val="18"/>
          <w:szCs w:val="18"/>
        </w:rPr>
      </w:pPr>
    </w:p>
    <w:p w:rsidR="00330583" w:rsidRDefault="00330583" w:rsidP="00F34540">
      <w:pPr>
        <w:spacing w:after="0" w:line="240" w:lineRule="auto"/>
        <w:rPr>
          <w:b/>
          <w:sz w:val="18"/>
          <w:szCs w:val="18"/>
        </w:rPr>
      </w:pPr>
    </w:p>
    <w:p w:rsidR="00E81C1A" w:rsidRPr="00E81C1A" w:rsidRDefault="00E81C1A" w:rsidP="00F34540">
      <w:pPr>
        <w:spacing w:after="0" w:line="240" w:lineRule="auto"/>
        <w:jc w:val="center"/>
        <w:rPr>
          <w:b/>
          <w:sz w:val="28"/>
          <w:szCs w:val="28"/>
        </w:rPr>
      </w:pPr>
      <w:r w:rsidRPr="00E81C1A">
        <w:rPr>
          <w:b/>
          <w:sz w:val="28"/>
          <w:szCs w:val="28"/>
        </w:rPr>
        <w:t>SEPA-Lastschriftmandat – wiederkehrende Zahlungen</w:t>
      </w:r>
    </w:p>
    <w:p w:rsidR="00E81C1A" w:rsidRDefault="00E81C1A" w:rsidP="008120ED">
      <w:pPr>
        <w:spacing w:after="0"/>
        <w:rPr>
          <w:b/>
          <w:sz w:val="18"/>
          <w:szCs w:val="18"/>
        </w:rPr>
      </w:pPr>
      <w:r>
        <w:rPr>
          <w:b/>
          <w:sz w:val="18"/>
          <w:szCs w:val="18"/>
        </w:rPr>
        <w:t>Gläubiger-ID: DE 32 ZZZ 000 016 048 40</w:t>
      </w:r>
    </w:p>
    <w:p w:rsidR="00E81C1A" w:rsidRDefault="00E81C1A" w:rsidP="008120ED">
      <w:pPr>
        <w:spacing w:after="0"/>
        <w:rPr>
          <w:sz w:val="18"/>
          <w:szCs w:val="18"/>
        </w:rPr>
      </w:pPr>
      <w:r>
        <w:rPr>
          <w:b/>
          <w:sz w:val="18"/>
          <w:szCs w:val="18"/>
        </w:rPr>
        <w:t xml:space="preserve">Mandatsreferenz: </w:t>
      </w:r>
      <w:r>
        <w:rPr>
          <w:sz w:val="18"/>
          <w:szCs w:val="18"/>
        </w:rPr>
        <w:t>(Vor- und Zuname</w:t>
      </w:r>
      <w:r w:rsidR="007910D1">
        <w:rPr>
          <w:sz w:val="18"/>
          <w:szCs w:val="18"/>
        </w:rPr>
        <w:t>*</w:t>
      </w:r>
      <w:r>
        <w:rPr>
          <w:sz w:val="18"/>
          <w:szCs w:val="18"/>
        </w:rPr>
        <w:t>)</w:t>
      </w:r>
      <w:r w:rsidR="007910D1">
        <w:rPr>
          <w:sz w:val="18"/>
          <w:szCs w:val="18"/>
        </w:rPr>
        <w:t>_____________________________</w:t>
      </w:r>
      <w:r>
        <w:rPr>
          <w:sz w:val="18"/>
          <w:szCs w:val="18"/>
        </w:rPr>
        <w:t>_________________________________________________</w:t>
      </w:r>
    </w:p>
    <w:p w:rsidR="007910D1" w:rsidRDefault="00E81C1A" w:rsidP="008120ED">
      <w:pPr>
        <w:spacing w:after="0"/>
        <w:rPr>
          <w:sz w:val="18"/>
          <w:szCs w:val="18"/>
        </w:rPr>
      </w:pPr>
      <w:r>
        <w:rPr>
          <w:sz w:val="18"/>
          <w:szCs w:val="18"/>
        </w:rPr>
        <w:t>Ich ermächtige hiermit den Verein „Kultur verbindet e.V.“ widerruflich zum Einzug des jährlichen Mitgliedsbeitrages mittels Lastschrift von meinem Konto. Zugleich weise ich mein Kreditinstitut an, die vom o.g. Verein auf mein Konto gezogenen Lastschriften einzulösen. Ich kann innerhalb von acht Wochen, beginnend mit dem Belastungsdatum, die Erstattung des belasteten Betrages verlangen. Es gelten dabei die mit meinem Kreditinstitut vereinbarten Bedingungen.</w:t>
      </w:r>
    </w:p>
    <w:p w:rsidR="007910D1" w:rsidRDefault="007910D1" w:rsidP="008120ED">
      <w:pPr>
        <w:spacing w:after="0"/>
        <w:rPr>
          <w:sz w:val="18"/>
          <w:szCs w:val="18"/>
        </w:rPr>
      </w:pPr>
    </w:p>
    <w:p w:rsidR="007910D1" w:rsidRDefault="007910D1" w:rsidP="008120ED">
      <w:pPr>
        <w:spacing w:after="0"/>
        <w:rPr>
          <w:sz w:val="18"/>
          <w:szCs w:val="18"/>
        </w:rPr>
      </w:pPr>
      <w:r>
        <w:rPr>
          <w:sz w:val="18"/>
          <w:szCs w:val="18"/>
        </w:rPr>
        <w:t>Kontoinhaber/In*:____________________________________  Kreditinstitut*:______________________________________________</w:t>
      </w:r>
    </w:p>
    <w:p w:rsidR="007910D1" w:rsidRDefault="007910D1" w:rsidP="008120ED">
      <w:pPr>
        <w:spacing w:after="0"/>
        <w:rPr>
          <w:sz w:val="18"/>
          <w:szCs w:val="18"/>
        </w:rPr>
      </w:pPr>
    </w:p>
    <w:p w:rsidR="007910D1" w:rsidRDefault="007910D1" w:rsidP="008120ED">
      <w:pPr>
        <w:spacing w:after="0"/>
        <w:rPr>
          <w:sz w:val="18"/>
          <w:szCs w:val="18"/>
        </w:rPr>
      </w:pPr>
      <w:r>
        <w:rPr>
          <w:sz w:val="18"/>
          <w:szCs w:val="18"/>
        </w:rPr>
        <w:t>IBAN*: DE __ __    __ __ __ __   __ __ __ __    __ __ __ __    __ __ __ __    __ __</w:t>
      </w:r>
    </w:p>
    <w:p w:rsidR="007910D1" w:rsidRPr="00E81C1A" w:rsidRDefault="007910D1" w:rsidP="008120ED">
      <w:pPr>
        <w:spacing w:after="0"/>
        <w:rPr>
          <w:sz w:val="18"/>
          <w:szCs w:val="18"/>
        </w:rPr>
      </w:pPr>
    </w:p>
    <w:p w:rsidR="00F34540" w:rsidRDefault="00AA52E5" w:rsidP="008120ED">
      <w:pPr>
        <w:spacing w:after="0"/>
        <w:rPr>
          <w:b/>
          <w:sz w:val="18"/>
          <w:szCs w:val="18"/>
        </w:rPr>
      </w:pPr>
      <w:r>
        <w:rPr>
          <w:b/>
          <w:sz w:val="18"/>
          <w:szCs w:val="18"/>
        </w:rPr>
        <w:t>Ort*:_________________Datum*:________________Unterschrift*:_____________________________________________________</w:t>
      </w:r>
    </w:p>
    <w:p w:rsidR="00F34540" w:rsidRPr="00F34540" w:rsidRDefault="00F34540" w:rsidP="008120ED">
      <w:pPr>
        <w:spacing w:after="0"/>
        <w:rPr>
          <w:sz w:val="16"/>
          <w:szCs w:val="16"/>
        </w:rPr>
      </w:pPr>
      <w:r w:rsidRPr="00F34540">
        <w:rPr>
          <w:sz w:val="16"/>
          <w:szCs w:val="16"/>
        </w:rPr>
        <w:t>Alle mit * gekennzeichneten Felder sind Pflichtfelder</w:t>
      </w:r>
    </w:p>
    <w:sectPr w:rsidR="00F34540" w:rsidRPr="00F34540" w:rsidSect="00862EA1">
      <w:headerReference w:type="default" r:id="rId8"/>
      <w:footerReference w:type="default" r:id="rId9"/>
      <w:pgSz w:w="11906" w:h="16838"/>
      <w:pgMar w:top="1134"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B0" w:rsidRDefault="006170B0" w:rsidP="00515ECE">
      <w:pPr>
        <w:spacing w:after="0" w:line="240" w:lineRule="auto"/>
      </w:pPr>
      <w:r>
        <w:separator/>
      </w:r>
    </w:p>
  </w:endnote>
  <w:endnote w:type="continuationSeparator" w:id="0">
    <w:p w:rsidR="006170B0" w:rsidRDefault="006170B0" w:rsidP="0051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E4" w:rsidRDefault="003F0EE4" w:rsidP="00862EA1">
    <w:pPr>
      <w:pStyle w:val="Fuzeile"/>
      <w:tabs>
        <w:tab w:val="left" w:pos="2694"/>
        <w:tab w:val="left" w:pos="5245"/>
        <w:tab w:val="left" w:pos="7371"/>
        <w:tab w:val="left" w:pos="7513"/>
      </w:tabs>
      <w:rPr>
        <w:rFonts w:ascii="Verdana" w:hAnsi="Verdana"/>
        <w:color w:val="808080"/>
        <w:sz w:val="16"/>
        <w:szCs w:val="16"/>
      </w:rPr>
    </w:pPr>
    <w:r>
      <w:rPr>
        <w:rFonts w:ascii="Verdana" w:hAnsi="Verdana"/>
        <w:color w:val="808080"/>
        <w:sz w:val="16"/>
        <w:szCs w:val="16"/>
      </w:rPr>
      <w:t>_________________________________________________________________________________________________</w:t>
    </w:r>
  </w:p>
  <w:p w:rsidR="003F0EE4" w:rsidRPr="00862EA1" w:rsidRDefault="003F0EE4" w:rsidP="00862EA1">
    <w:pPr>
      <w:pStyle w:val="Fuzeile"/>
      <w:tabs>
        <w:tab w:val="left" w:pos="2694"/>
        <w:tab w:val="left" w:pos="5245"/>
        <w:tab w:val="left" w:pos="7371"/>
        <w:tab w:val="left" w:pos="7513"/>
      </w:tabs>
      <w:rPr>
        <w:rFonts w:ascii="Verdana" w:hAnsi="Verdana"/>
        <w:color w:val="808080"/>
        <w:sz w:val="8"/>
        <w:szCs w:val="8"/>
      </w:rPr>
    </w:pPr>
  </w:p>
  <w:p w:rsidR="003F0EE4" w:rsidRPr="00862EA1" w:rsidRDefault="003F0EE4" w:rsidP="00862EA1">
    <w:pPr>
      <w:pStyle w:val="Fuzeile"/>
      <w:tabs>
        <w:tab w:val="left" w:pos="2694"/>
        <w:tab w:val="left" w:pos="4962"/>
        <w:tab w:val="left" w:pos="7371"/>
        <w:tab w:val="left" w:pos="7513"/>
      </w:tabs>
      <w:rPr>
        <w:rFonts w:ascii="Verdana" w:hAnsi="Verdana"/>
        <w:color w:val="808080"/>
        <w:sz w:val="16"/>
        <w:szCs w:val="16"/>
      </w:rPr>
    </w:pPr>
    <w:r>
      <w:rPr>
        <w:rFonts w:ascii="Verdana" w:hAnsi="Verdana"/>
        <w:color w:val="808080"/>
        <w:sz w:val="16"/>
        <w:szCs w:val="16"/>
      </w:rPr>
      <w:t>www.kultur</w:t>
    </w:r>
    <w:r w:rsidRPr="00862EA1">
      <w:rPr>
        <w:rFonts w:ascii="Verdana" w:hAnsi="Verdana"/>
        <w:color w:val="808080"/>
        <w:sz w:val="16"/>
        <w:szCs w:val="16"/>
      </w:rPr>
      <w:t>verbindet</w:t>
    </w:r>
    <w:r>
      <w:rPr>
        <w:rFonts w:ascii="Verdana" w:hAnsi="Verdana"/>
        <w:color w:val="808080"/>
        <w:sz w:val="16"/>
        <w:szCs w:val="16"/>
      </w:rPr>
      <w:t>-bonn.de</w:t>
    </w:r>
    <w:r w:rsidRPr="00862EA1">
      <w:rPr>
        <w:rFonts w:ascii="Verdana" w:hAnsi="Verdana"/>
        <w:color w:val="808080"/>
        <w:sz w:val="16"/>
        <w:szCs w:val="16"/>
      </w:rPr>
      <w:tab/>
    </w:r>
    <w:r>
      <w:rPr>
        <w:rFonts w:ascii="Verdana" w:hAnsi="Verdana"/>
        <w:color w:val="808080"/>
        <w:sz w:val="16"/>
        <w:szCs w:val="16"/>
      </w:rPr>
      <w:t>Vorstand</w:t>
    </w:r>
    <w:r w:rsidRPr="00862EA1">
      <w:rPr>
        <w:rFonts w:ascii="Verdana" w:hAnsi="Verdana"/>
        <w:color w:val="808080"/>
        <w:sz w:val="16"/>
        <w:szCs w:val="16"/>
      </w:rPr>
      <w:t>:</w:t>
    </w:r>
    <w:r>
      <w:rPr>
        <w:rFonts w:ascii="Verdana" w:hAnsi="Verdana"/>
        <w:color w:val="808080"/>
        <w:sz w:val="16"/>
        <w:szCs w:val="16"/>
      </w:rPr>
      <w:tab/>
    </w:r>
    <w:r>
      <w:rPr>
        <w:rFonts w:ascii="Verdana" w:hAnsi="Verdana"/>
        <w:color w:val="808080"/>
        <w:sz w:val="16"/>
        <w:szCs w:val="16"/>
      </w:rPr>
      <w:tab/>
    </w:r>
    <w:r w:rsidRPr="00862EA1">
      <w:rPr>
        <w:rFonts w:ascii="Verdana" w:hAnsi="Verdana"/>
        <w:color w:val="808080"/>
        <w:sz w:val="16"/>
        <w:szCs w:val="16"/>
      </w:rPr>
      <w:t>Vereinsregistereintrag</w:t>
    </w:r>
    <w:r w:rsidRPr="00862EA1">
      <w:rPr>
        <w:rFonts w:ascii="Verdana" w:hAnsi="Verdana"/>
        <w:color w:val="808080"/>
        <w:sz w:val="16"/>
        <w:szCs w:val="16"/>
      </w:rPr>
      <w:tab/>
      <w:t>Bankverbindung:</w:t>
    </w:r>
  </w:p>
  <w:p w:rsidR="003F0EE4" w:rsidRPr="00862EA1" w:rsidRDefault="003F0EE4" w:rsidP="00862EA1">
    <w:pPr>
      <w:pStyle w:val="Fuzeile"/>
      <w:tabs>
        <w:tab w:val="left" w:pos="2694"/>
        <w:tab w:val="left" w:pos="4962"/>
        <w:tab w:val="left" w:pos="7371"/>
        <w:tab w:val="left" w:pos="7513"/>
      </w:tabs>
      <w:rPr>
        <w:rFonts w:ascii="Verdana" w:hAnsi="Verdana"/>
        <w:color w:val="808080"/>
        <w:sz w:val="16"/>
        <w:szCs w:val="16"/>
      </w:rPr>
    </w:pPr>
    <w:r w:rsidRPr="00862EA1">
      <w:rPr>
        <w:rFonts w:ascii="Verdana" w:hAnsi="Verdana"/>
        <w:color w:val="808080"/>
        <w:sz w:val="16"/>
        <w:szCs w:val="16"/>
      </w:rPr>
      <w:t>info@kulturverbindet</w:t>
    </w:r>
    <w:r>
      <w:rPr>
        <w:rFonts w:ascii="Verdana" w:hAnsi="Verdana"/>
        <w:color w:val="808080"/>
        <w:sz w:val="16"/>
        <w:szCs w:val="16"/>
      </w:rPr>
      <w:t>-bonn.de</w:t>
    </w:r>
    <w:r w:rsidR="00515919">
      <w:rPr>
        <w:rFonts w:ascii="Verdana" w:hAnsi="Verdana"/>
        <w:color w:val="808080"/>
        <w:sz w:val="16"/>
        <w:szCs w:val="16"/>
      </w:rPr>
      <w:tab/>
      <w:t xml:space="preserve">Arzu </w:t>
    </w:r>
    <w:r w:rsidR="00515919" w:rsidRPr="00515919">
      <w:rPr>
        <w:rFonts w:ascii="Verdana" w:hAnsi="Verdana"/>
        <w:color w:val="808080"/>
        <w:sz w:val="16"/>
        <w:szCs w:val="16"/>
      </w:rPr>
      <w:t>Ç</w:t>
    </w:r>
    <w:r w:rsidRPr="00862EA1">
      <w:rPr>
        <w:rFonts w:ascii="Verdana" w:hAnsi="Verdana"/>
        <w:color w:val="808080"/>
        <w:sz w:val="16"/>
        <w:szCs w:val="16"/>
      </w:rPr>
      <w:t xml:space="preserve">etinkaya </w:t>
    </w:r>
    <w:r>
      <w:rPr>
        <w:rFonts w:ascii="Verdana" w:hAnsi="Verdana"/>
        <w:color w:val="808080"/>
        <w:sz w:val="16"/>
        <w:szCs w:val="16"/>
      </w:rPr>
      <w:tab/>
    </w:r>
    <w:r>
      <w:rPr>
        <w:rFonts w:ascii="Verdana" w:hAnsi="Verdana"/>
        <w:color w:val="808080"/>
        <w:sz w:val="16"/>
        <w:szCs w:val="16"/>
      </w:rPr>
      <w:tab/>
    </w:r>
    <w:r w:rsidRPr="00862EA1">
      <w:rPr>
        <w:rFonts w:ascii="Verdana" w:hAnsi="Verdana"/>
        <w:color w:val="808080"/>
        <w:sz w:val="16"/>
        <w:szCs w:val="16"/>
      </w:rPr>
      <w:t>Amtsgericht Bonn</w:t>
    </w:r>
    <w:r w:rsidRPr="00862EA1">
      <w:rPr>
        <w:rFonts w:ascii="Verdana" w:hAnsi="Verdana"/>
        <w:color w:val="808080"/>
        <w:sz w:val="16"/>
        <w:szCs w:val="16"/>
      </w:rPr>
      <w:tab/>
      <w:t>Volksbank Bonn Rhein-Sieg eG</w:t>
    </w:r>
  </w:p>
  <w:p w:rsidR="003F0EE4" w:rsidRPr="00862EA1" w:rsidRDefault="0025354E" w:rsidP="00862EA1">
    <w:pPr>
      <w:pStyle w:val="Fuzeile"/>
      <w:tabs>
        <w:tab w:val="clear" w:pos="4536"/>
        <w:tab w:val="left" w:pos="2694"/>
        <w:tab w:val="left" w:pos="4962"/>
        <w:tab w:val="left" w:pos="7371"/>
      </w:tabs>
      <w:rPr>
        <w:rFonts w:ascii="Verdana" w:hAnsi="Verdana"/>
        <w:color w:val="808080"/>
        <w:sz w:val="16"/>
        <w:szCs w:val="16"/>
      </w:rPr>
    </w:pPr>
    <w:r>
      <w:rPr>
        <w:rFonts w:ascii="Verdana" w:hAnsi="Verdana"/>
        <w:color w:val="808080"/>
        <w:sz w:val="16"/>
        <w:szCs w:val="16"/>
      </w:rPr>
      <w:t>Mobil: 0178 – 10 36 654</w:t>
    </w:r>
    <w:r w:rsidR="003F0EE4" w:rsidRPr="00862EA1">
      <w:rPr>
        <w:rFonts w:ascii="Verdana" w:hAnsi="Verdana"/>
        <w:color w:val="808080"/>
        <w:sz w:val="16"/>
        <w:szCs w:val="16"/>
      </w:rPr>
      <w:tab/>
    </w:r>
    <w:r w:rsidR="0080441D">
      <w:rPr>
        <w:rFonts w:ascii="Verdana" w:hAnsi="Verdana"/>
        <w:color w:val="808080"/>
        <w:sz w:val="16"/>
        <w:szCs w:val="16"/>
      </w:rPr>
      <w:t>RA Dieter Schäferbarthold</w:t>
    </w:r>
    <w:r w:rsidR="003F0EE4">
      <w:rPr>
        <w:rFonts w:ascii="Verdana" w:hAnsi="Verdana"/>
        <w:color w:val="808080"/>
        <w:sz w:val="16"/>
        <w:szCs w:val="16"/>
      </w:rPr>
      <w:tab/>
    </w:r>
    <w:r w:rsidR="003F0EE4" w:rsidRPr="00862EA1">
      <w:rPr>
        <w:rFonts w:ascii="Verdana" w:hAnsi="Verdana"/>
        <w:color w:val="808080"/>
        <w:sz w:val="16"/>
        <w:szCs w:val="16"/>
      </w:rPr>
      <w:t>VR 8938</w:t>
    </w:r>
    <w:r w:rsidR="003F0EE4" w:rsidRPr="00862EA1">
      <w:rPr>
        <w:rFonts w:ascii="Verdana" w:hAnsi="Verdana"/>
        <w:color w:val="808080"/>
        <w:sz w:val="16"/>
        <w:szCs w:val="16"/>
      </w:rPr>
      <w:tab/>
    </w:r>
    <w:r w:rsidR="00D32ACB" w:rsidRPr="00B859C5">
      <w:rPr>
        <w:rFonts w:ascii="Verdana" w:eastAsia="Times New Roman" w:hAnsi="Verdana"/>
        <w:color w:val="808080"/>
        <w:sz w:val="16"/>
        <w:szCs w:val="16"/>
        <w:lang w:eastAsia="de-DE"/>
      </w:rPr>
      <w:t>DE15 3806 0186 1901 8830 13</w:t>
    </w:r>
  </w:p>
  <w:p w:rsidR="003F0EE4" w:rsidRPr="00862EA1" w:rsidRDefault="003F0EE4" w:rsidP="00862EA1">
    <w:pPr>
      <w:pStyle w:val="Fuzeile"/>
      <w:tabs>
        <w:tab w:val="left" w:pos="2694"/>
        <w:tab w:val="left" w:pos="5245"/>
        <w:tab w:val="left" w:pos="7371"/>
        <w:tab w:val="left" w:pos="7560"/>
        <w:tab w:val="left" w:pos="7740"/>
      </w:tabs>
      <w:rPr>
        <w:rFonts w:ascii="Verdana" w:hAnsi="Verdana"/>
        <w:color w:val="808080"/>
        <w:sz w:val="16"/>
        <w:szCs w:val="16"/>
      </w:rPr>
    </w:pPr>
    <w:r w:rsidRPr="00862EA1">
      <w:rPr>
        <w:rFonts w:ascii="Verdana" w:hAnsi="Verdana"/>
        <w:color w:val="808080"/>
        <w:sz w:val="16"/>
        <w:szCs w:val="16"/>
      </w:rPr>
      <w:tab/>
    </w:r>
    <w:r w:rsidR="0025354E">
      <w:rPr>
        <w:rFonts w:ascii="Verdana" w:hAnsi="Verdana"/>
        <w:color w:val="808080"/>
        <w:sz w:val="16"/>
        <w:szCs w:val="16"/>
      </w:rPr>
      <w:t>Projekte: Frauke Rheingans</w:t>
    </w:r>
    <w:r w:rsidR="0080441D">
      <w:rPr>
        <w:rFonts w:ascii="Verdana" w:hAnsi="Verdana"/>
        <w:color w:val="808080"/>
        <w:sz w:val="16"/>
        <w:szCs w:val="16"/>
      </w:rPr>
      <w:tab/>
    </w:r>
    <w:r w:rsidRPr="00862EA1">
      <w:rPr>
        <w:rFonts w:ascii="Verdana" w:hAnsi="Verdana"/>
        <w:color w:val="808080"/>
        <w:sz w:val="16"/>
        <w:szCs w:val="16"/>
      </w:rPr>
      <w:tab/>
    </w:r>
    <w:r w:rsidR="00D32ACB" w:rsidRPr="00B859C5">
      <w:rPr>
        <w:rFonts w:ascii="Verdana" w:eastAsia="Times New Roman" w:hAnsi="Verdana"/>
        <w:color w:val="808080"/>
        <w:sz w:val="16"/>
        <w:szCs w:val="16"/>
        <w:lang w:eastAsia="de-DE"/>
      </w:rPr>
      <w:t>BIC: GENODED 18RS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B0" w:rsidRDefault="006170B0" w:rsidP="00515ECE">
      <w:pPr>
        <w:spacing w:after="0" w:line="240" w:lineRule="auto"/>
      </w:pPr>
      <w:r>
        <w:separator/>
      </w:r>
    </w:p>
  </w:footnote>
  <w:footnote w:type="continuationSeparator" w:id="0">
    <w:p w:rsidR="006170B0" w:rsidRDefault="006170B0" w:rsidP="00515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E4" w:rsidRDefault="006170B0" w:rsidP="001F5219">
    <w:pPr>
      <w:ind w:firstLine="426"/>
      <w:rPr>
        <w:sz w:val="18"/>
        <w:szCs w:val="18"/>
        <w:u w:val="single"/>
      </w:rPr>
    </w:pPr>
    <w:r>
      <w:rPr>
        <w:noProof/>
        <w:sz w:val="18"/>
        <w:szCs w:val="18"/>
        <w:u w:val="single"/>
        <w:lang w:eastAsia="de-DE"/>
      </w:rPr>
      <w:pict>
        <v:group id="_x0000_s2070" style="position:absolute;left:0;text-align:left;margin-left:321.5pt;margin-top:-4.5pt;width:141.8pt;height:92pt;z-index:1" coordorigin="13363,1262" coordsize="2836,1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13363;top:2874;width:2836;height:228" fillcolor="#17365d" stroked="f" strokecolor="#365f91" strokeweight=".25pt">
            <v:fill color2="fill darken(118)" rotate="t" focusposition=".5,.5" focussize="" method="linear sigma" focus="-50%" type="gradient"/>
            <v:shadow color="#868686"/>
            <v:textpath style="font-family:&quot;Verdana&quot;;v-text-spacing:58985f;v-text-kern:t" trim="t" fitpath="t" string="Kultur verbindet e.V."/>
          </v:shape>
          <v:group id="_x0000_s2072" style="position:absolute;left:13498;top:1262;width:2526;height:1630" coordorigin="12384,1157" coordsize="4309,1933">
            <v:shape id="_x0000_s2073" style="position:absolute;left:12450;top:2025;width:4180;height:1065" coordsize="115,82" path="m101,37hdc84,64,49,71,23,54,12,47,4,36,,24,2,40,11,56,26,65,52,82,87,75,103,48,113,34,115,16,110,v1,13,-2,26,-9,37xe" fillcolor="#92cddc" stroked="f" strokecolor="#212120 [rgb(33,33,32) cmyk(0,0,0,100)]" o:cliptowrap="t">
              <v:fill color2="fill darken(118)" rotate="t" angle="-135" method="linear sigma" focus="10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2074" style="position:absolute;left:12939;top:1915;width:1853;height:649" coordsize="63,89" path="m34,78hdc14,65,8,38,21,18,27,9,35,3,45,,32,1,20,8,13,20,,40,5,67,26,80v11,8,25,9,37,5c53,86,43,84,34,78xe" fillcolor="#95b3d7" stroked="f" strokecolor="#212120 [rgb(33,33,32) cmyk(0,0,0,100)]" o:cliptowrap="t">
              <v:fill color2="fill darken(118)" rotate="t" angle="-45" method="linear sigma"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2075" style="position:absolute;left:14519;top:1830;width:1471;height:438;rotation:11320056fd" coordsize="50,60" path="m10,43hdc5,27,14,10,30,5,37,3,44,4,50,6,43,1,34,,25,3,9,8,,25,5,41v3,9,9,15,17,19c17,56,12,50,10,43xe" fillcolor="#365f91" stroked="f" strokecolor="#212120 [rgb(33,33,32) cmyk(0,0,0,100)]" o:cliptowrap="t">
              <v:fill color2="fill darken(118)" rotate="t" angle="-45" method="linear sigma" focus="10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2076" style="position:absolute;left:12513;top:1277;width:4180;height:1065;rotation:180" coordsize="115,82" path="m101,37hdc84,64,49,71,23,54,12,47,4,36,,24,2,40,11,56,26,65,52,82,87,75,103,48,113,34,115,16,110,v1,13,-2,26,-9,37xe" fillcolor="red" stroked="f" strokecolor="#212120 [rgb(33,33,32) cmyk(0,0,0,100)]" o:cliptowrap="t">
              <v:fill color2="#ffc000" rotate="t" angle="-9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2077" style="position:absolute;left:12447;top:1157;width:4180;height:1065;rotation:180" coordsize="115,82" path="m101,37hdc84,64,49,71,23,54,12,47,4,36,,24,2,40,11,56,26,65,52,82,87,75,103,48,113,34,115,16,110,v1,13,-2,26,-9,37xe" fillcolor="#1f497d" stroked="f" strokecolor="#212120 [rgb(33,33,32) cmyk(0,0,0,100)]" o:cliptowrap="t">
              <v:fill opacity="52429f" color2="#8db3e2" rotate="t"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2078" style="position:absolute;left:12384;top:1905;width:4180;height:1065" coordsize="115,82" path="m101,37hdc84,64,49,71,23,54,12,47,4,36,,24,2,40,11,56,26,65,52,82,87,75,103,48,113,34,115,16,110,v1,13,-2,26,-9,37xe" fillcolor="red" stroked="f" strokecolor="#212120 [rgb(33,33,32) cmyk(0,0,0,100)]" o:cliptowrap="t">
              <v:fill color2="#ffc000" rotate="t" angle="-135"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2079" style="position:absolute;left:13189;top:1885;width:2206;height:620" coordsize="75,85" path="m12,60hdc7,36,22,13,46,7v10,-2,20,,29,4c65,3,52,,38,3,15,8,,31,5,55,8,68,16,79,28,85,20,79,14,70,12,60xe" fillcolor="red" stroked="f" strokecolor="#212120 [rgb(33,33,32) cmyk(0,0,0,100)]" o:cliptowrap="t">
              <v:fill color2="#ffc000" rotate="t" angle="-45" focus="10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2080" style="position:absolute;left:14424;top:1830;width:1472;height:438;rotation:11320056fd" coordsize="50,60" path="m10,43hdc5,27,14,10,30,5,37,3,44,4,50,6,43,1,34,,25,3,9,8,,25,5,41v3,9,9,15,17,19c17,56,12,50,10,43xe" fillcolor="red" stroked="f" strokecolor="#212120 [rgb(33,33,32) cmyk(0,0,0,100)]" o:cliptowrap="t">
              <v:fill color2="#ffc000" rotate="t" angle="-9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group>
        </v:group>
      </w:pict>
    </w:r>
  </w:p>
  <w:p w:rsidR="003F0EE4" w:rsidRDefault="003F0EE4" w:rsidP="00BA1B20">
    <w:pPr>
      <w:rPr>
        <w:sz w:val="18"/>
        <w:szCs w:val="18"/>
        <w:u w:val="single"/>
      </w:rPr>
    </w:pPr>
  </w:p>
  <w:p w:rsidR="003F0EE4" w:rsidRDefault="003F0EE4" w:rsidP="00BA1B20">
    <w:pPr>
      <w:rPr>
        <w:sz w:val="18"/>
        <w:szCs w:val="18"/>
        <w:u w:val="single"/>
      </w:rPr>
    </w:pPr>
  </w:p>
  <w:p w:rsidR="001F5219" w:rsidRDefault="001F5219" w:rsidP="00B645B5">
    <w:pPr>
      <w:rPr>
        <w:sz w:val="18"/>
        <w:szCs w:val="18"/>
        <w:u w:val="single"/>
      </w:rPr>
    </w:pPr>
  </w:p>
  <w:p w:rsidR="005578C0" w:rsidRPr="005578C0" w:rsidRDefault="005578C0" w:rsidP="005578C0">
    <w:pPr>
      <w:tabs>
        <w:tab w:val="right" w:pos="9356"/>
      </w:tabs>
      <w:spacing w:after="0" w:line="240" w:lineRule="auto"/>
      <w:rPr>
        <w:color w:val="00B050"/>
      </w:rPr>
    </w:pPr>
    <w:r>
      <w:tab/>
    </w:r>
    <w:r w:rsidR="00B80FE2" w:rsidRPr="00FA180D">
      <w:rPr>
        <w:color w:val="00B050"/>
        <w:u w:val="single"/>
      </w:rPr>
      <w:t xml:space="preserve">Träger des </w:t>
    </w:r>
    <w:r w:rsidR="00B80FE2">
      <w:rPr>
        <w:color w:val="00B050"/>
        <w:u w:val="single"/>
      </w:rPr>
      <w:t xml:space="preserve">Bonner Integrationspreises </w:t>
    </w:r>
    <w:r w:rsidR="00B80FE2" w:rsidRPr="00FA180D">
      <w:rPr>
        <w:color w:val="00B050"/>
        <w:u w:val="single"/>
      </w:rPr>
      <w:t>2014</w:t>
    </w:r>
  </w:p>
  <w:p w:rsidR="005578C0" w:rsidRDefault="005578C0" w:rsidP="005578C0">
    <w:pPr>
      <w:tabs>
        <w:tab w:val="right" w:pos="9356"/>
      </w:tabs>
      <w:spacing w:after="240" w:line="360" w:lineRule="auto"/>
      <w:rPr>
        <w:u w:val="single"/>
      </w:rPr>
    </w:pPr>
    <w:r>
      <w:rPr>
        <w:u w:val="single"/>
      </w:rPr>
      <w:tab/>
    </w:r>
  </w:p>
  <w:p w:rsidR="003F0EE4" w:rsidRDefault="003F0EE4" w:rsidP="00785108">
    <w:pPr>
      <w:ind w:firstLine="567"/>
    </w:pPr>
    <w:r w:rsidRPr="00127B44">
      <w:rPr>
        <w:sz w:val="18"/>
        <w:szCs w:val="18"/>
        <w:u w:val="single"/>
      </w:rPr>
      <w:t>Kultur verbindet e.V.</w:t>
    </w:r>
    <w:r w:rsidR="001F5219">
      <w:rPr>
        <w:sz w:val="18"/>
        <w:szCs w:val="18"/>
        <w:u w:val="single"/>
      </w:rPr>
      <w:t xml:space="preserve"> c/o </w:t>
    </w:r>
    <w:r w:rsidR="007910D1">
      <w:rPr>
        <w:sz w:val="18"/>
        <w:szCs w:val="18"/>
        <w:u w:val="single"/>
      </w:rPr>
      <w:t xml:space="preserve">Arzu Cetinkaya, </w:t>
    </w:r>
    <w:proofErr w:type="spellStart"/>
    <w:r w:rsidR="007910D1">
      <w:rPr>
        <w:sz w:val="18"/>
        <w:szCs w:val="18"/>
        <w:u w:val="single"/>
      </w:rPr>
      <w:t>Bernkasteler</w:t>
    </w:r>
    <w:proofErr w:type="spellEnd"/>
    <w:r w:rsidR="007910D1">
      <w:rPr>
        <w:sz w:val="18"/>
        <w:szCs w:val="18"/>
        <w:u w:val="single"/>
      </w:rPr>
      <w:t xml:space="preserve"> Straße 21</w:t>
    </w:r>
    <w:r w:rsidR="00AA00E5">
      <w:rPr>
        <w:sz w:val="18"/>
        <w:szCs w:val="18"/>
        <w:u w:val="single"/>
      </w:rPr>
      <w:t>, 53175 Bonn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oNotTrackMoves/>
  <w:defaultTabStop w:val="709"/>
  <w:hyphenationZone w:val="425"/>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D15"/>
    <w:rsid w:val="00026040"/>
    <w:rsid w:val="00032C45"/>
    <w:rsid w:val="00051B82"/>
    <w:rsid w:val="000544D5"/>
    <w:rsid w:val="000616AE"/>
    <w:rsid w:val="00071B97"/>
    <w:rsid w:val="00074818"/>
    <w:rsid w:val="00086DC2"/>
    <w:rsid w:val="000E2206"/>
    <w:rsid w:val="000E245E"/>
    <w:rsid w:val="00111EB9"/>
    <w:rsid w:val="00127B44"/>
    <w:rsid w:val="00147F11"/>
    <w:rsid w:val="00192912"/>
    <w:rsid w:val="001D1033"/>
    <w:rsid w:val="001F2FFA"/>
    <w:rsid w:val="001F5219"/>
    <w:rsid w:val="00234295"/>
    <w:rsid w:val="002475E3"/>
    <w:rsid w:val="0025354E"/>
    <w:rsid w:val="00255386"/>
    <w:rsid w:val="002749F1"/>
    <w:rsid w:val="002F2BE2"/>
    <w:rsid w:val="00330583"/>
    <w:rsid w:val="00340D3B"/>
    <w:rsid w:val="00370BD6"/>
    <w:rsid w:val="0037742E"/>
    <w:rsid w:val="003E7104"/>
    <w:rsid w:val="003F0EE4"/>
    <w:rsid w:val="00445147"/>
    <w:rsid w:val="00453C97"/>
    <w:rsid w:val="0047102D"/>
    <w:rsid w:val="004E198F"/>
    <w:rsid w:val="004F1D50"/>
    <w:rsid w:val="00510BEB"/>
    <w:rsid w:val="00515919"/>
    <w:rsid w:val="00515ECE"/>
    <w:rsid w:val="005578C0"/>
    <w:rsid w:val="00576C48"/>
    <w:rsid w:val="005D572D"/>
    <w:rsid w:val="005F536D"/>
    <w:rsid w:val="00601EF0"/>
    <w:rsid w:val="0061068A"/>
    <w:rsid w:val="006170B0"/>
    <w:rsid w:val="006A286A"/>
    <w:rsid w:val="006A6BF3"/>
    <w:rsid w:val="006D1C2D"/>
    <w:rsid w:val="00717FC9"/>
    <w:rsid w:val="00754CD6"/>
    <w:rsid w:val="00755BC3"/>
    <w:rsid w:val="00766791"/>
    <w:rsid w:val="00770984"/>
    <w:rsid w:val="00785108"/>
    <w:rsid w:val="007910D1"/>
    <w:rsid w:val="0079411A"/>
    <w:rsid w:val="007A3C5E"/>
    <w:rsid w:val="007A6BEF"/>
    <w:rsid w:val="007C1C74"/>
    <w:rsid w:val="007D32DB"/>
    <w:rsid w:val="007D3411"/>
    <w:rsid w:val="008040E0"/>
    <w:rsid w:val="0080441D"/>
    <w:rsid w:val="008120ED"/>
    <w:rsid w:val="00862EA1"/>
    <w:rsid w:val="0087708C"/>
    <w:rsid w:val="008A26A3"/>
    <w:rsid w:val="008A3F19"/>
    <w:rsid w:val="008C438A"/>
    <w:rsid w:val="008D4B53"/>
    <w:rsid w:val="008F0E89"/>
    <w:rsid w:val="00937057"/>
    <w:rsid w:val="00972B3C"/>
    <w:rsid w:val="009743E9"/>
    <w:rsid w:val="00992AD6"/>
    <w:rsid w:val="009B74A0"/>
    <w:rsid w:val="00A160D4"/>
    <w:rsid w:val="00A4417C"/>
    <w:rsid w:val="00A77ED3"/>
    <w:rsid w:val="00AA00E5"/>
    <w:rsid w:val="00AA2D7F"/>
    <w:rsid w:val="00AA52E5"/>
    <w:rsid w:val="00AE2318"/>
    <w:rsid w:val="00B21D15"/>
    <w:rsid w:val="00B645B5"/>
    <w:rsid w:val="00B80FE2"/>
    <w:rsid w:val="00BA1B20"/>
    <w:rsid w:val="00BD24B4"/>
    <w:rsid w:val="00C0158E"/>
    <w:rsid w:val="00C13BE3"/>
    <w:rsid w:val="00C91951"/>
    <w:rsid w:val="00C9416F"/>
    <w:rsid w:val="00C94DC6"/>
    <w:rsid w:val="00C97F64"/>
    <w:rsid w:val="00CB0F06"/>
    <w:rsid w:val="00CB293B"/>
    <w:rsid w:val="00D03690"/>
    <w:rsid w:val="00D113B6"/>
    <w:rsid w:val="00D23041"/>
    <w:rsid w:val="00D32ACB"/>
    <w:rsid w:val="00D94292"/>
    <w:rsid w:val="00DF1E05"/>
    <w:rsid w:val="00E0352B"/>
    <w:rsid w:val="00E407F1"/>
    <w:rsid w:val="00E81C1A"/>
    <w:rsid w:val="00E95103"/>
    <w:rsid w:val="00EF057D"/>
    <w:rsid w:val="00F34540"/>
    <w:rsid w:val="00F47B85"/>
    <w:rsid w:val="00F73A6F"/>
    <w:rsid w:val="00FA180D"/>
    <w:rsid w:val="00FA772A"/>
    <w:rsid w:val="00FC4BC6"/>
    <w:rsid w:val="00FC7599"/>
    <w:rsid w:val="00FE5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D5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1D50"/>
    <w:rPr>
      <w:sz w:val="22"/>
      <w:szCs w:val="22"/>
      <w:lang w:eastAsia="en-US"/>
    </w:rPr>
  </w:style>
  <w:style w:type="paragraph" w:styleId="Sprechblasentext">
    <w:name w:val="Balloon Text"/>
    <w:basedOn w:val="Standard"/>
    <w:link w:val="SprechblasentextZchn"/>
    <w:uiPriority w:val="99"/>
    <w:semiHidden/>
    <w:unhideWhenUsed/>
    <w:rsid w:val="00515EC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15ECE"/>
    <w:rPr>
      <w:rFonts w:ascii="Tahoma" w:hAnsi="Tahoma" w:cs="Tahoma"/>
      <w:sz w:val="16"/>
      <w:szCs w:val="16"/>
    </w:rPr>
  </w:style>
  <w:style w:type="paragraph" w:styleId="Kopfzeile">
    <w:name w:val="header"/>
    <w:basedOn w:val="Standard"/>
    <w:link w:val="KopfzeileZchn"/>
    <w:uiPriority w:val="99"/>
    <w:unhideWhenUsed/>
    <w:rsid w:val="00515E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ECE"/>
  </w:style>
  <w:style w:type="paragraph" w:styleId="Fuzeile">
    <w:name w:val="footer"/>
    <w:basedOn w:val="Standard"/>
    <w:link w:val="FuzeileZchn"/>
    <w:unhideWhenUsed/>
    <w:rsid w:val="00515EC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15ECE"/>
  </w:style>
  <w:style w:type="paragraph" w:styleId="NurText">
    <w:name w:val="Plain Text"/>
    <w:basedOn w:val="Standard"/>
    <w:link w:val="NurTextZchn"/>
    <w:uiPriority w:val="99"/>
    <w:semiHidden/>
    <w:unhideWhenUsed/>
    <w:rsid w:val="00B645B5"/>
    <w:pPr>
      <w:spacing w:after="0" w:line="240" w:lineRule="auto"/>
    </w:pPr>
    <w:rPr>
      <w:rFonts w:ascii="Consolas" w:hAnsi="Consolas"/>
      <w:sz w:val="21"/>
      <w:szCs w:val="21"/>
    </w:rPr>
  </w:style>
  <w:style w:type="character" w:customStyle="1" w:styleId="NurTextZchn">
    <w:name w:val="Nur Text Zchn"/>
    <w:link w:val="NurText"/>
    <w:uiPriority w:val="99"/>
    <w:semiHidden/>
    <w:rsid w:val="00B645B5"/>
    <w:rPr>
      <w:rFonts w:ascii="Consolas" w:eastAsia="Calibri" w:hAnsi="Consolas" w:cs="Times New Roman"/>
      <w:sz w:val="21"/>
      <w:szCs w:val="21"/>
      <w:lang w:eastAsia="en-US"/>
    </w:rPr>
  </w:style>
  <w:style w:type="table" w:styleId="Tabellenraster">
    <w:name w:val="Table Grid"/>
    <w:basedOn w:val="NormaleTabelle"/>
    <w:uiPriority w:val="59"/>
    <w:rsid w:val="0061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C919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2187">
      <w:bodyDiv w:val="1"/>
      <w:marLeft w:val="0"/>
      <w:marRight w:val="0"/>
      <w:marTop w:val="0"/>
      <w:marBottom w:val="0"/>
      <w:divBdr>
        <w:top w:val="none" w:sz="0" w:space="0" w:color="auto"/>
        <w:left w:val="none" w:sz="0" w:space="0" w:color="auto"/>
        <w:bottom w:val="none" w:sz="0" w:space="0" w:color="auto"/>
        <w:right w:val="none" w:sz="0" w:space="0" w:color="auto"/>
      </w:divBdr>
    </w:div>
    <w:div w:id="829520660">
      <w:bodyDiv w:val="1"/>
      <w:marLeft w:val="0"/>
      <w:marRight w:val="0"/>
      <w:marTop w:val="0"/>
      <w:marBottom w:val="0"/>
      <w:divBdr>
        <w:top w:val="none" w:sz="0" w:space="0" w:color="auto"/>
        <w:left w:val="none" w:sz="0" w:space="0" w:color="auto"/>
        <w:bottom w:val="none" w:sz="0" w:space="0" w:color="auto"/>
        <w:right w:val="none" w:sz="0" w:space="0" w:color="auto"/>
      </w:divBdr>
    </w:div>
    <w:div w:id="1419211282">
      <w:bodyDiv w:val="1"/>
      <w:marLeft w:val="0"/>
      <w:marRight w:val="0"/>
      <w:marTop w:val="0"/>
      <w:marBottom w:val="0"/>
      <w:divBdr>
        <w:top w:val="none" w:sz="0" w:space="0" w:color="auto"/>
        <w:left w:val="none" w:sz="0" w:space="0" w:color="auto"/>
        <w:bottom w:val="none" w:sz="0" w:space="0" w:color="auto"/>
        <w:right w:val="none" w:sz="0" w:space="0" w:color="auto"/>
      </w:divBdr>
    </w:div>
    <w:div w:id="14298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ker\Desktop\Kulturverbindet%20briefe\Bf-KopfKultur%20verbindet%20mit%20Adressfel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DB3C-B18C-4FAC-B526-1FA137C1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Bf-KopfKultur verbindet mit Adressfeld</Template>
  <TotalTime>0</TotalTime>
  <Pages>1</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Frau</vt:lpstr>
    </vt:vector>
  </TitlesOfParts>
  <Company>Hewlett-Packard</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c:title>
  <dc:creator>Volker Häusser</dc:creator>
  <cp:lastModifiedBy>fraugans</cp:lastModifiedBy>
  <cp:revision>7</cp:revision>
  <cp:lastPrinted>2016-01-22T14:56:00Z</cp:lastPrinted>
  <dcterms:created xsi:type="dcterms:W3CDTF">2015-07-06T10:40:00Z</dcterms:created>
  <dcterms:modified xsi:type="dcterms:W3CDTF">2016-05-02T09:27:00Z</dcterms:modified>
</cp:coreProperties>
</file>